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06" w:rsidRDefault="00670106" w:rsidP="00670106">
      <w:pPr>
        <w:pStyle w:val="Default"/>
        <w:rPr>
          <w:color w:val="A6A6A6" w:themeColor="background1" w:themeShade="A6"/>
          <w:sz w:val="42"/>
          <w:szCs w:val="42"/>
        </w:rPr>
      </w:pPr>
      <w:r>
        <w:rPr>
          <w:color w:val="A6A6A6" w:themeColor="background1" w:themeShade="A6"/>
          <w:sz w:val="42"/>
          <w:szCs w:val="42"/>
        </w:rPr>
        <w:t xml:space="preserve">                                  </w:t>
      </w:r>
    </w:p>
    <w:p w:rsidR="00670106" w:rsidRPr="00076425" w:rsidRDefault="00670106" w:rsidP="00670106">
      <w:pPr>
        <w:pStyle w:val="Default"/>
        <w:jc w:val="center"/>
        <w:rPr>
          <w:color w:val="A6A6A6" w:themeColor="background1" w:themeShade="A6"/>
          <w:sz w:val="42"/>
          <w:szCs w:val="42"/>
        </w:rPr>
      </w:pPr>
      <w:r w:rsidRPr="00076425">
        <w:rPr>
          <w:color w:val="A6A6A6" w:themeColor="background1" w:themeShade="A6"/>
          <w:sz w:val="42"/>
          <w:szCs w:val="42"/>
        </w:rPr>
        <w:t>Hoja membretada</w:t>
      </w:r>
    </w:p>
    <w:p w:rsidR="00670106" w:rsidRDefault="00670106" w:rsidP="00F943C3">
      <w:pPr>
        <w:pStyle w:val="Encabezado"/>
        <w:jc w:val="right"/>
      </w:pPr>
    </w:p>
    <w:p w:rsidR="00670106" w:rsidRDefault="00670106" w:rsidP="00F943C3">
      <w:pPr>
        <w:pStyle w:val="Encabezado"/>
        <w:jc w:val="right"/>
      </w:pPr>
    </w:p>
    <w:p w:rsidR="00670106" w:rsidRDefault="00670106" w:rsidP="00F943C3">
      <w:pPr>
        <w:pStyle w:val="Encabezado"/>
        <w:jc w:val="right"/>
      </w:pPr>
    </w:p>
    <w:p w:rsidR="00670106" w:rsidRDefault="00670106" w:rsidP="00F943C3">
      <w:pPr>
        <w:pStyle w:val="Encabezado"/>
        <w:jc w:val="right"/>
      </w:pPr>
    </w:p>
    <w:p w:rsidR="00F943C3" w:rsidRDefault="00F943C3" w:rsidP="00F943C3">
      <w:pPr>
        <w:pStyle w:val="Encabezado"/>
        <w:jc w:val="right"/>
      </w:pPr>
      <w:r>
        <w:t xml:space="preserve">H. Puebla de Zaragoza a </w:t>
      </w:r>
      <w:r>
        <w:fldChar w:fldCharType="begin"/>
      </w:r>
      <w:r>
        <w:instrText xml:space="preserve"> DATE  \@ "dd' de 'MMMM' de 'yyyy"  \* MERGEFORMAT </w:instrText>
      </w:r>
      <w:r>
        <w:fldChar w:fldCharType="separate"/>
      </w:r>
      <w:r w:rsidR="007F13A2">
        <w:rPr>
          <w:noProof/>
        </w:rPr>
        <w:t xml:space="preserve">    de     </w:t>
      </w:r>
      <w:r w:rsidR="00670106">
        <w:rPr>
          <w:noProof/>
        </w:rPr>
        <w:t xml:space="preserve"> de 2016</w:t>
      </w:r>
      <w:r>
        <w:fldChar w:fldCharType="end"/>
      </w:r>
    </w:p>
    <w:p w:rsidR="00F943C3" w:rsidRDefault="00F943C3" w:rsidP="00F943C3">
      <w:pPr>
        <w:pStyle w:val="Encabezado"/>
        <w:jc w:val="right"/>
      </w:pPr>
      <w:r>
        <w:t xml:space="preserve">Oficio Número </w:t>
      </w:r>
      <w:sdt>
        <w:sdtPr>
          <w:alias w:val="NumOficio"/>
          <w:tag w:val="Numero de Oficio"/>
          <w:id w:val="-627859546"/>
          <w:placeholder>
            <w:docPart w:val="45C31C0BA6BF4ED286400DBE0D46CF46"/>
          </w:placeholder>
          <w:showingPlcHdr/>
          <w:text/>
        </w:sdtPr>
        <w:sdtEndPr/>
        <w:sdtContent>
          <w:r>
            <w:rPr>
              <w:rStyle w:val="Textodelmarcadordeposicin"/>
              <w:color w:val="FF0000"/>
            </w:rPr>
            <w:t>Ingresar número de oficio</w:t>
          </w:r>
        </w:sdtContent>
      </w:sdt>
    </w:p>
    <w:p w:rsidR="00F943C3" w:rsidRDefault="00F943C3" w:rsidP="00F943C3">
      <w:pPr>
        <w:pStyle w:val="Encabezado"/>
        <w:jc w:val="right"/>
      </w:pPr>
      <w:r>
        <w:t>Asunto: Carta de Aceptación</w:t>
      </w:r>
    </w:p>
    <w:p w:rsidR="00F943C3" w:rsidRDefault="00B45506" w:rsidP="00F943C3">
      <w:pPr>
        <w:spacing w:before="480" w:after="360" w:line="240" w:lineRule="auto"/>
        <w:contextualSpacing/>
        <w:rPr>
          <w:b/>
        </w:rPr>
      </w:pPr>
      <w:r>
        <w:rPr>
          <w:b/>
        </w:rPr>
        <w:t>INSTITUTO DE EDUCACIÓN DIGITAL DEL ESTADO DE PUEBLA.</w:t>
      </w:r>
    </w:p>
    <w:p w:rsidR="00F943C3" w:rsidRDefault="00F943C3" w:rsidP="00F943C3">
      <w:pPr>
        <w:spacing w:before="480" w:after="360" w:line="240" w:lineRule="auto"/>
        <w:contextualSpacing/>
        <w:rPr>
          <w:b/>
        </w:rPr>
      </w:pPr>
      <w:r>
        <w:rPr>
          <w:b/>
        </w:rPr>
        <w:t>CONTROL ESCOLAR</w:t>
      </w:r>
    </w:p>
    <w:p w:rsidR="00F943C3" w:rsidRPr="00F943C3" w:rsidRDefault="00F943C3" w:rsidP="00F943C3">
      <w:pPr>
        <w:spacing w:before="480" w:after="360" w:line="240" w:lineRule="auto"/>
        <w:contextualSpacing/>
        <w:rPr>
          <w:b/>
        </w:rPr>
      </w:pPr>
      <w:r>
        <w:rPr>
          <w:b/>
        </w:rPr>
        <w:t>A QUIEN CORRESPONDA</w:t>
      </w:r>
    </w:p>
    <w:p w:rsidR="00E97F44" w:rsidRDefault="007E2C8E" w:rsidP="009B7F54">
      <w:pPr>
        <w:spacing w:before="720" w:line="240" w:lineRule="auto"/>
        <w:ind w:firstLine="709"/>
        <w:rPr>
          <w:lang w:val="es-MX"/>
        </w:rPr>
      </w:pPr>
      <w:r>
        <w:rPr>
          <w:lang w:val="es-MX"/>
        </w:rPr>
        <w:t xml:space="preserve">El que suscribe </w:t>
      </w:r>
      <w:sdt>
        <w:sdtPr>
          <w:rPr>
            <w:rStyle w:val="Textoennegrita"/>
          </w:rPr>
          <w:alias w:val="Nombre"/>
          <w:tag w:val="Nombre"/>
          <w:id w:val="-421329216"/>
          <w:placeholder>
            <w:docPart w:val="AEAAF92E65E647909E929F19E0DCEC5C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MX"/>
          </w:rPr>
        </w:sdtEndPr>
        <w:sdtContent>
          <w:r w:rsidR="00F943C3">
            <w:rPr>
              <w:rStyle w:val="Textodelmarcadordeposicin"/>
              <w:color w:val="FF0000"/>
              <w:lang w:val="es-MX"/>
            </w:rPr>
            <w:t>Ingresar nombre y cargo del jefe directo</w:t>
          </w:r>
        </w:sdtContent>
      </w:sdt>
      <w:r w:rsidR="00F943C3">
        <w:rPr>
          <w:lang w:val="es-MX"/>
        </w:rPr>
        <w:t xml:space="preserve">, hace constar que el alumno C. </w:t>
      </w:r>
      <w:sdt>
        <w:sdtPr>
          <w:rPr>
            <w:rStyle w:val="Textoennegrita"/>
          </w:rPr>
          <w:alias w:val="Nombre"/>
          <w:tag w:val="Nombre"/>
          <w:id w:val="417911741"/>
          <w:placeholder>
            <w:docPart w:val="D9EAC95EB3854EB9A7EAC4E3AF16CF27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MX"/>
          </w:rPr>
        </w:sdtEndPr>
        <w:sdtContent>
          <w:r w:rsidR="00F943C3">
            <w:rPr>
              <w:rStyle w:val="Textodelmarcadordeposicin"/>
              <w:color w:val="FF0000"/>
              <w:lang w:val="es-MX"/>
            </w:rPr>
            <w:t>Ingresar Nombre del alumno</w:t>
          </w:r>
        </w:sdtContent>
      </w:sdt>
      <w:r w:rsidR="00F943C3">
        <w:rPr>
          <w:lang w:val="es-MX"/>
        </w:rPr>
        <w:t xml:space="preserve"> con matrícula </w:t>
      </w:r>
      <w:sdt>
        <w:sdtPr>
          <w:rPr>
            <w:rStyle w:val="Textoennegrita"/>
          </w:rPr>
          <w:alias w:val="Matrícula"/>
          <w:tag w:val="Matrícula"/>
          <w:id w:val="894788135"/>
          <w:placeholder>
            <w:docPart w:val="B2F668557F2C40609EEC3FE2DE2513F0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MX"/>
          </w:rPr>
        </w:sdtEndPr>
        <w:sdtContent>
          <w:r w:rsidR="00F943C3" w:rsidRPr="00C376E8">
            <w:rPr>
              <w:rStyle w:val="Textodelmarcadordeposicin"/>
              <w:color w:val="FF0000"/>
            </w:rPr>
            <w:t>Ingresa</w:t>
          </w:r>
          <w:r w:rsidR="008E5F4F">
            <w:rPr>
              <w:rStyle w:val="Textodelmarcadordeposicin"/>
              <w:color w:val="FF0000"/>
            </w:rPr>
            <w:t>r</w:t>
          </w:r>
          <w:r w:rsidR="00F943C3" w:rsidRPr="00C376E8">
            <w:rPr>
              <w:rStyle w:val="Textodelmarcadordeposicin"/>
              <w:color w:val="FF0000"/>
            </w:rPr>
            <w:t xml:space="preserve"> matrícula</w:t>
          </w:r>
        </w:sdtContent>
      </w:sdt>
      <w:r>
        <w:rPr>
          <w:lang w:val="es-MX"/>
        </w:rPr>
        <w:t xml:space="preserve"> de </w:t>
      </w:r>
      <w:r w:rsidR="008E5F4F">
        <w:rPr>
          <w:lang w:val="es-MX"/>
        </w:rPr>
        <w:t xml:space="preserve">la licenciatura en </w:t>
      </w:r>
      <w:sdt>
        <w:sdtPr>
          <w:rPr>
            <w:rStyle w:val="Textoennegrita"/>
            <w:color w:val="FF0000"/>
          </w:rPr>
          <w:alias w:val="Estudios"/>
          <w:tag w:val="Estudios"/>
          <w:id w:val="-779024848"/>
          <w:placeholder>
            <w:docPart w:val="1A26586C99ED4F9EBEC6114C88093B69"/>
          </w:placeholder>
          <w:text/>
        </w:sdtPr>
        <w:sdtEndPr>
          <w:rPr>
            <w:rStyle w:val="Fuentedeprrafopredeter"/>
            <w:b w:val="0"/>
            <w:bCs w:val="0"/>
            <w:lang w:val="es-MX"/>
          </w:rPr>
        </w:sdtEndPr>
        <w:sdtContent>
          <w:r w:rsidR="003D492A" w:rsidRPr="003D492A">
            <w:rPr>
              <w:rStyle w:val="Textoennegrita"/>
              <w:color w:val="FF0000"/>
            </w:rPr>
            <w:t>Ingresar Licenciatura</w:t>
          </w:r>
        </w:sdtContent>
      </w:sdt>
      <w:r w:rsidRPr="00E97F44">
        <w:rPr>
          <w:lang w:val="es-MX"/>
        </w:rPr>
        <w:t xml:space="preserve"> </w:t>
      </w:r>
      <w:r w:rsidR="00B45506">
        <w:rPr>
          <w:lang w:val="es-MX"/>
        </w:rPr>
        <w:t>del Instituto de Educación Digital del Estado de Puebla</w:t>
      </w:r>
      <w:r w:rsidR="008E5F4F">
        <w:rPr>
          <w:lang w:val="es-MX"/>
        </w:rPr>
        <w:t xml:space="preserve">, ha sido aceptado para realizar su servicio social en </w:t>
      </w:r>
      <w:sdt>
        <w:sdtPr>
          <w:rPr>
            <w:rStyle w:val="Textoennegrita"/>
          </w:rPr>
          <w:alias w:val="Nombre"/>
          <w:tag w:val="Nombre"/>
          <w:id w:val="-530034420"/>
          <w:placeholder>
            <w:docPart w:val="70463B3D2A384F0C880D8B5E093BD79E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MX"/>
          </w:rPr>
        </w:sdtEndPr>
        <w:sdtContent>
          <w:r w:rsidR="008E5F4F">
            <w:rPr>
              <w:rStyle w:val="Textodelmarcadordeposicin"/>
              <w:color w:val="FF0000"/>
              <w:lang w:val="es-MX"/>
            </w:rPr>
            <w:t>Ingresar nombre de la dependencia</w:t>
          </w:r>
        </w:sdtContent>
      </w:sdt>
      <w:r w:rsidR="008E5F4F">
        <w:rPr>
          <w:lang w:val="es-MX"/>
        </w:rPr>
        <w:t xml:space="preserve">, donde se compromete a cumplir con un mínimo de 480 horas en el horario establecido de </w:t>
      </w:r>
      <w:sdt>
        <w:sdtPr>
          <w:rPr>
            <w:rStyle w:val="Textoennegrita"/>
          </w:rPr>
          <w:alias w:val="Nombre"/>
          <w:tag w:val="Nombre"/>
          <w:id w:val="694658903"/>
          <w:placeholder>
            <w:docPart w:val="2516B2B418634DE3AD2EFA4B0FAF5D63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MX"/>
          </w:rPr>
        </w:sdtEndPr>
        <w:sdtContent>
          <w:r w:rsidR="008E5F4F">
            <w:rPr>
              <w:rStyle w:val="Textodelmarcadordeposicin"/>
              <w:color w:val="FF0000"/>
              <w:lang w:val="es-MX"/>
            </w:rPr>
            <w:t>Ingresar horario de servicio</w:t>
          </w:r>
        </w:sdtContent>
      </w:sdt>
      <w:r w:rsidR="009B7F54">
        <w:rPr>
          <w:lang w:val="es-MX"/>
        </w:rPr>
        <w:t xml:space="preserve">, así como todas las labores que le sean otorgadas a partir del día </w:t>
      </w:r>
      <w:sdt>
        <w:sdtPr>
          <w:rPr>
            <w:lang w:val="es-MX"/>
          </w:rPr>
          <w:alias w:val="FechaInicio"/>
          <w:tag w:val="Fecha de Inicio"/>
          <w:id w:val="-889496387"/>
          <w:placeholder>
            <w:docPart w:val="3D74F1F4D6614C3F8061A3FD2DF58E3E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205C4E">
            <w:rPr>
              <w:rStyle w:val="Textodelmarcadordeposicin"/>
              <w:color w:val="FF0000"/>
              <w:lang w:val="es-MX"/>
            </w:rPr>
            <w:t>Ingresar fecha de inicio</w:t>
          </w:r>
        </w:sdtContent>
      </w:sdt>
      <w:r w:rsidR="00EA7730">
        <w:rPr>
          <w:lang w:val="es-MX"/>
        </w:rPr>
        <w:t xml:space="preserve"> </w:t>
      </w:r>
    </w:p>
    <w:p w:rsidR="008178CE" w:rsidRDefault="00205C4E" w:rsidP="00205C4E">
      <w:pPr>
        <w:spacing w:before="480" w:line="240" w:lineRule="auto"/>
        <w:contextualSpacing/>
        <w:rPr>
          <w:lang w:val="es-MX"/>
        </w:rPr>
      </w:pPr>
      <w:r>
        <w:rPr>
          <w:lang w:val="es-MX"/>
        </w:rPr>
        <w:t>Sin más que decir agradezco la atención prestada.</w:t>
      </w:r>
    </w:p>
    <w:p w:rsidR="008178CE" w:rsidRDefault="008178CE" w:rsidP="00205C4E">
      <w:pPr>
        <w:spacing w:before="480" w:line="240" w:lineRule="auto"/>
        <w:contextualSpacing/>
        <w:rPr>
          <w:lang w:val="es-MX"/>
        </w:rPr>
      </w:pPr>
    </w:p>
    <w:p w:rsidR="008178CE" w:rsidRDefault="008178CE" w:rsidP="00205C4E">
      <w:pPr>
        <w:spacing w:before="480" w:line="240" w:lineRule="auto"/>
        <w:contextualSpacing/>
        <w:rPr>
          <w:lang w:val="es-MX"/>
        </w:rPr>
      </w:pPr>
    </w:p>
    <w:p w:rsidR="00205C4E" w:rsidRDefault="00205C4E" w:rsidP="00205C4E">
      <w:pPr>
        <w:spacing w:before="480" w:line="240" w:lineRule="auto"/>
        <w:contextualSpacing/>
        <w:rPr>
          <w:lang w:val="es-MX"/>
        </w:rPr>
      </w:pPr>
      <w:bookmarkStart w:id="0" w:name="_GoBack"/>
      <w:bookmarkEnd w:id="0"/>
      <w:r w:rsidRPr="00AE6E6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FB51B" wp14:editId="775393FD">
                <wp:simplePos x="0" y="0"/>
                <wp:positionH relativeFrom="margin">
                  <wp:posOffset>1570990</wp:posOffset>
                </wp:positionH>
                <wp:positionV relativeFrom="margin">
                  <wp:posOffset>5314950</wp:posOffset>
                </wp:positionV>
                <wp:extent cx="3521710" cy="1362075"/>
                <wp:effectExtent l="0" t="0" r="2540" b="952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E63" w:rsidRDefault="00AE6E63" w:rsidP="00AE6E6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Atentamente</w:t>
                            </w:r>
                          </w:p>
                          <w:p w:rsidR="00AE6E63" w:rsidRDefault="00AE6E63" w:rsidP="00AE6E6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AE6E63" w:rsidRDefault="00AE6E63" w:rsidP="00AE6E6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AE6E63" w:rsidRPr="00AE6E63" w:rsidRDefault="00BA7C76" w:rsidP="00AE6E6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Nombre, </w:t>
                            </w:r>
                            <w:r w:rsidR="00205C4E">
                              <w:rPr>
                                <w:lang w:val="es-MX"/>
                              </w:rPr>
                              <w:t>cargo y firma de quien suscribe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FB5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7pt;margin-top:418.5pt;width:277.3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" stroked="f">
                <v:textbox>
                  <w:txbxContent>
                    <w:p w:rsidR="00AE6E63" w:rsidRDefault="00AE6E63" w:rsidP="00AE6E6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Atentamente</w:t>
                      </w:r>
                    </w:p>
                    <w:p w:rsidR="00AE6E63" w:rsidRDefault="00AE6E63" w:rsidP="00AE6E63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AE6E63" w:rsidRDefault="00AE6E63" w:rsidP="00AE6E63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AE6E63" w:rsidRPr="00AE6E63" w:rsidRDefault="00BA7C76" w:rsidP="00AE6E6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Nombre, </w:t>
                      </w:r>
                      <w:r w:rsidR="00205C4E">
                        <w:rPr>
                          <w:lang w:val="es-MX"/>
                        </w:rPr>
                        <w:t>cargo y firma de quien suscribe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05C4E" w:rsidSect="007E2C8E">
      <w:headerReference w:type="default" r:id="rId6"/>
      <w:footerReference w:type="default" r:id="rId7"/>
      <w:pgSz w:w="11906" w:h="16838" w:code="9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26" w:rsidRDefault="000C3726" w:rsidP="00B469BF">
      <w:pPr>
        <w:spacing w:after="0" w:line="240" w:lineRule="auto"/>
      </w:pPr>
      <w:r>
        <w:separator/>
      </w:r>
    </w:p>
  </w:endnote>
  <w:endnote w:type="continuationSeparator" w:id="0">
    <w:p w:rsidR="000C3726" w:rsidRDefault="000C3726" w:rsidP="00B4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4E" w:rsidRDefault="00205C4E" w:rsidP="00205C4E">
    <w:pPr>
      <w:pStyle w:val="Piedepgina"/>
      <w:jc w:val="center"/>
      <w:rPr>
        <w:color w:val="7F7F7F" w:themeColor="text1" w:themeTint="80"/>
        <w:lang w:val="es-MX"/>
      </w:rPr>
    </w:pPr>
    <w:r>
      <w:rPr>
        <w:color w:val="7F7F7F" w:themeColor="text1" w:themeTint="80"/>
        <w:lang w:val="es-MX"/>
      </w:rPr>
      <w:t>Nombre de la dependencia</w:t>
    </w:r>
  </w:p>
  <w:p w:rsidR="00205C4E" w:rsidRDefault="00205C4E" w:rsidP="00205C4E">
    <w:pPr>
      <w:pStyle w:val="Piedepgina"/>
      <w:jc w:val="center"/>
      <w:rPr>
        <w:color w:val="7F7F7F" w:themeColor="text1" w:themeTint="80"/>
        <w:lang w:val="es-MX"/>
      </w:rPr>
    </w:pPr>
    <w:r>
      <w:rPr>
        <w:color w:val="7F7F7F" w:themeColor="text1" w:themeTint="80"/>
        <w:lang w:val="es-MX"/>
      </w:rPr>
      <w:t>Dirección</w:t>
    </w:r>
  </w:p>
  <w:p w:rsidR="00205C4E" w:rsidRPr="00205C4E" w:rsidRDefault="00205C4E" w:rsidP="00205C4E">
    <w:pPr>
      <w:pStyle w:val="Piedepgina"/>
      <w:jc w:val="center"/>
      <w:rPr>
        <w:color w:val="7F7F7F" w:themeColor="text1" w:themeTint="80"/>
        <w:lang w:val="es-MX"/>
      </w:rPr>
    </w:pPr>
    <w:r>
      <w:rPr>
        <w:color w:val="7F7F7F" w:themeColor="text1" w:themeTint="80"/>
        <w:lang w:val="es-MX"/>
      </w:rPr>
      <w:t>Teléfono, correo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26" w:rsidRDefault="000C3726" w:rsidP="00B469BF">
      <w:pPr>
        <w:spacing w:after="0" w:line="240" w:lineRule="auto"/>
      </w:pPr>
      <w:r>
        <w:separator/>
      </w:r>
    </w:p>
  </w:footnote>
  <w:footnote w:type="continuationSeparator" w:id="0">
    <w:p w:rsidR="000C3726" w:rsidRDefault="000C3726" w:rsidP="00B4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0"/>
      <w:gridCol w:w="3449"/>
      <w:gridCol w:w="3449"/>
    </w:tblGrid>
    <w:tr w:rsidR="00B469BF" w:rsidTr="00B469BF">
      <w:tc>
        <w:tcPr>
          <w:tcW w:w="3496" w:type="dxa"/>
        </w:tcPr>
        <w:p w:rsidR="00B469BF" w:rsidRDefault="00B469BF">
          <w:pPr>
            <w:pStyle w:val="Encabezado"/>
          </w:pPr>
        </w:p>
      </w:tc>
      <w:tc>
        <w:tcPr>
          <w:tcW w:w="3496" w:type="dxa"/>
        </w:tcPr>
        <w:p w:rsidR="00B469BF" w:rsidRDefault="00B469BF">
          <w:pPr>
            <w:pStyle w:val="Encabezado"/>
          </w:pPr>
        </w:p>
      </w:tc>
      <w:tc>
        <w:tcPr>
          <w:tcW w:w="3496" w:type="dxa"/>
        </w:tcPr>
        <w:p w:rsidR="00B469BF" w:rsidRDefault="00B469BF">
          <w:pPr>
            <w:pStyle w:val="Encabezado"/>
          </w:pPr>
        </w:p>
      </w:tc>
    </w:tr>
  </w:tbl>
  <w:p w:rsidR="00B469BF" w:rsidRDefault="00B469BF" w:rsidP="00B469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46"/>
    <w:rsid w:val="0004060F"/>
    <w:rsid w:val="000C3726"/>
    <w:rsid w:val="0013109D"/>
    <w:rsid w:val="00173988"/>
    <w:rsid w:val="001C76A8"/>
    <w:rsid w:val="00205C4E"/>
    <w:rsid w:val="002269C9"/>
    <w:rsid w:val="002F5646"/>
    <w:rsid w:val="00344B77"/>
    <w:rsid w:val="003D492A"/>
    <w:rsid w:val="006019E7"/>
    <w:rsid w:val="00634350"/>
    <w:rsid w:val="00670106"/>
    <w:rsid w:val="007E2C8E"/>
    <w:rsid w:val="007F13A2"/>
    <w:rsid w:val="008124F7"/>
    <w:rsid w:val="008178CE"/>
    <w:rsid w:val="008E24DA"/>
    <w:rsid w:val="008E5F4F"/>
    <w:rsid w:val="00923266"/>
    <w:rsid w:val="009272D0"/>
    <w:rsid w:val="009B7F54"/>
    <w:rsid w:val="00AE6E63"/>
    <w:rsid w:val="00B45506"/>
    <w:rsid w:val="00B469BF"/>
    <w:rsid w:val="00BA7C76"/>
    <w:rsid w:val="00C376E8"/>
    <w:rsid w:val="00C44F25"/>
    <w:rsid w:val="00D74BD0"/>
    <w:rsid w:val="00DD723D"/>
    <w:rsid w:val="00DF051B"/>
    <w:rsid w:val="00E97F44"/>
    <w:rsid w:val="00EA7730"/>
    <w:rsid w:val="00F32A51"/>
    <w:rsid w:val="00F943C3"/>
    <w:rsid w:val="00F96473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4040D-C964-4628-B9AB-5D032B09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5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A7730"/>
    <w:rPr>
      <w:color w:val="808080"/>
    </w:rPr>
  </w:style>
  <w:style w:type="character" w:styleId="Textoennegrita">
    <w:name w:val="Strong"/>
    <w:basedOn w:val="Fuentedeprrafopredeter"/>
    <w:uiPriority w:val="22"/>
    <w:qFormat/>
    <w:rsid w:val="009272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4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9BF"/>
  </w:style>
  <w:style w:type="paragraph" w:styleId="Piedepgina">
    <w:name w:val="footer"/>
    <w:basedOn w:val="Normal"/>
    <w:link w:val="PiedepginaCar"/>
    <w:uiPriority w:val="99"/>
    <w:unhideWhenUsed/>
    <w:rsid w:val="00B4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9BF"/>
  </w:style>
  <w:style w:type="table" w:styleId="Tablaconcuadrcula">
    <w:name w:val="Table Grid"/>
    <w:basedOn w:val="Tablanormal"/>
    <w:uiPriority w:val="59"/>
    <w:rsid w:val="00B4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010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%20Alfonso%20Diaz\Downloads\templatess_cartaace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C31C0BA6BF4ED286400DBE0D46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9702-2C3A-4ED1-86D1-A743B9DD3573}"/>
      </w:docPartPr>
      <w:docPartBody>
        <w:p w:rsidR="00165A53" w:rsidRDefault="009B6FDF">
          <w:pPr>
            <w:pStyle w:val="45C31C0BA6BF4ED286400DBE0D46CF46"/>
          </w:pPr>
          <w:r>
            <w:rPr>
              <w:rStyle w:val="Textodelmarcadordeposicin"/>
              <w:color w:val="FF0000"/>
            </w:rPr>
            <w:t>Ingresar número de oficio</w:t>
          </w:r>
        </w:p>
      </w:docPartBody>
    </w:docPart>
    <w:docPart>
      <w:docPartPr>
        <w:name w:val="AEAAF92E65E647909E929F19E0DC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62C6-2C0D-4FA1-8F50-485395FC6421}"/>
      </w:docPartPr>
      <w:docPartBody>
        <w:p w:rsidR="00165A53" w:rsidRDefault="009B6FDF">
          <w:pPr>
            <w:pStyle w:val="AEAAF92E65E647909E929F19E0DCEC5C"/>
          </w:pPr>
          <w:r>
            <w:rPr>
              <w:rStyle w:val="Textodelmarcadordeposicin"/>
              <w:color w:val="FF0000"/>
            </w:rPr>
            <w:t>Ingresar nombre y cargo del jefe directo</w:t>
          </w:r>
        </w:p>
      </w:docPartBody>
    </w:docPart>
    <w:docPart>
      <w:docPartPr>
        <w:name w:val="D9EAC95EB3854EB9A7EAC4E3AF16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46F9-8B3B-4A9E-AF9C-77FCEED6F7ED}"/>
      </w:docPartPr>
      <w:docPartBody>
        <w:p w:rsidR="00165A53" w:rsidRDefault="009B6FDF">
          <w:pPr>
            <w:pStyle w:val="D9EAC95EB3854EB9A7EAC4E3AF16CF27"/>
          </w:pPr>
          <w:r>
            <w:rPr>
              <w:rStyle w:val="Textodelmarcadordeposicin"/>
              <w:color w:val="FF0000"/>
            </w:rPr>
            <w:t>Ingresar Nombre del alumno</w:t>
          </w:r>
        </w:p>
      </w:docPartBody>
    </w:docPart>
    <w:docPart>
      <w:docPartPr>
        <w:name w:val="B2F668557F2C40609EEC3FE2DE25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F3F7-079E-433C-B2CD-E8AF3B53B408}"/>
      </w:docPartPr>
      <w:docPartBody>
        <w:p w:rsidR="00165A53" w:rsidRDefault="009B6FDF">
          <w:pPr>
            <w:pStyle w:val="B2F668557F2C40609EEC3FE2DE2513F0"/>
          </w:pPr>
          <w:r w:rsidRPr="00C376E8">
            <w:rPr>
              <w:rStyle w:val="Textodelmarcadordeposicin"/>
              <w:color w:val="FF0000"/>
            </w:rPr>
            <w:t>Ingresa</w:t>
          </w:r>
          <w:r>
            <w:rPr>
              <w:rStyle w:val="Textodelmarcadordeposicin"/>
              <w:color w:val="FF0000"/>
            </w:rPr>
            <w:t>r</w:t>
          </w:r>
          <w:r w:rsidRPr="00C376E8">
            <w:rPr>
              <w:rStyle w:val="Textodelmarcadordeposicin"/>
              <w:color w:val="FF0000"/>
            </w:rPr>
            <w:t xml:space="preserve"> matrícula</w:t>
          </w:r>
        </w:p>
      </w:docPartBody>
    </w:docPart>
    <w:docPart>
      <w:docPartPr>
        <w:name w:val="1A26586C99ED4F9EBEC6114C8809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282-D6E2-4968-B183-03B55342FEF5}"/>
      </w:docPartPr>
      <w:docPartBody>
        <w:p w:rsidR="00165A53" w:rsidRDefault="009B6FDF">
          <w:pPr>
            <w:pStyle w:val="1A26586C99ED4F9EBEC6114C88093B69"/>
          </w:pPr>
          <w:r w:rsidRPr="00C44F25">
            <w:rPr>
              <w:rStyle w:val="Textodelmarcadordeposicin"/>
              <w:color w:val="FF0000"/>
            </w:rPr>
            <w:t>Especifica</w:t>
          </w:r>
          <w:r>
            <w:rPr>
              <w:rStyle w:val="Textodelmarcadordeposicin"/>
              <w:color w:val="FF0000"/>
            </w:rPr>
            <w:t>r</w:t>
          </w:r>
          <w:r w:rsidRPr="00C44F25">
            <w:rPr>
              <w:rStyle w:val="Textodelmarcadordeposicin"/>
              <w:color w:val="FF0000"/>
            </w:rPr>
            <w:t xml:space="preserve"> estudios</w:t>
          </w:r>
        </w:p>
      </w:docPartBody>
    </w:docPart>
    <w:docPart>
      <w:docPartPr>
        <w:name w:val="70463B3D2A384F0C880D8B5E093B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AAF2-4892-41D4-A61E-7EF4654A42CF}"/>
      </w:docPartPr>
      <w:docPartBody>
        <w:p w:rsidR="00165A53" w:rsidRDefault="009B6FDF">
          <w:pPr>
            <w:pStyle w:val="70463B3D2A384F0C880D8B5E093BD79E"/>
          </w:pPr>
          <w:r>
            <w:rPr>
              <w:rStyle w:val="Textodelmarcadordeposicin"/>
              <w:color w:val="FF0000"/>
            </w:rPr>
            <w:t>Ingresar nombre de la dependencia</w:t>
          </w:r>
        </w:p>
      </w:docPartBody>
    </w:docPart>
    <w:docPart>
      <w:docPartPr>
        <w:name w:val="2516B2B418634DE3AD2EFA4B0FAF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9FB8-563F-4C6E-B2D7-8D6895CB9A01}"/>
      </w:docPartPr>
      <w:docPartBody>
        <w:p w:rsidR="00165A53" w:rsidRDefault="009B6FDF">
          <w:pPr>
            <w:pStyle w:val="2516B2B418634DE3AD2EFA4B0FAF5D63"/>
          </w:pPr>
          <w:r>
            <w:rPr>
              <w:rStyle w:val="Textodelmarcadordeposicin"/>
              <w:color w:val="FF0000"/>
            </w:rPr>
            <w:t>Ingresar horario de servicio</w:t>
          </w:r>
        </w:p>
      </w:docPartBody>
    </w:docPart>
    <w:docPart>
      <w:docPartPr>
        <w:name w:val="3D74F1F4D6614C3F8061A3FD2DF5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FF5F-EC5F-4C20-B927-44A3DA57DE53}"/>
      </w:docPartPr>
      <w:docPartBody>
        <w:p w:rsidR="00165A53" w:rsidRDefault="009B6FDF">
          <w:pPr>
            <w:pStyle w:val="3D74F1F4D6614C3F8061A3FD2DF58E3E"/>
          </w:pPr>
          <w:r>
            <w:rPr>
              <w:rStyle w:val="Textodelmarcadordeposicin"/>
              <w:color w:val="FF0000"/>
            </w:rPr>
            <w:t>Ingresar fecha de inicio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DF"/>
    <w:rsid w:val="00165A53"/>
    <w:rsid w:val="00273B38"/>
    <w:rsid w:val="00864749"/>
    <w:rsid w:val="009B6740"/>
    <w:rsid w:val="009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45C31C0BA6BF4ED286400DBE0D46CF46">
    <w:name w:val="45C31C0BA6BF4ED286400DBE0D46CF46"/>
  </w:style>
  <w:style w:type="paragraph" w:customStyle="1" w:styleId="AEAAF92E65E647909E929F19E0DCEC5C">
    <w:name w:val="AEAAF92E65E647909E929F19E0DCEC5C"/>
  </w:style>
  <w:style w:type="paragraph" w:customStyle="1" w:styleId="D9EAC95EB3854EB9A7EAC4E3AF16CF27">
    <w:name w:val="D9EAC95EB3854EB9A7EAC4E3AF16CF27"/>
  </w:style>
  <w:style w:type="paragraph" w:customStyle="1" w:styleId="B2F668557F2C40609EEC3FE2DE2513F0">
    <w:name w:val="B2F668557F2C40609EEC3FE2DE2513F0"/>
  </w:style>
  <w:style w:type="paragraph" w:customStyle="1" w:styleId="1A26586C99ED4F9EBEC6114C88093B69">
    <w:name w:val="1A26586C99ED4F9EBEC6114C88093B69"/>
  </w:style>
  <w:style w:type="paragraph" w:customStyle="1" w:styleId="70463B3D2A384F0C880D8B5E093BD79E">
    <w:name w:val="70463B3D2A384F0C880D8B5E093BD79E"/>
  </w:style>
  <w:style w:type="paragraph" w:customStyle="1" w:styleId="2516B2B418634DE3AD2EFA4B0FAF5D63">
    <w:name w:val="2516B2B418634DE3AD2EFA4B0FAF5D63"/>
  </w:style>
  <w:style w:type="paragraph" w:customStyle="1" w:styleId="3D74F1F4D6614C3F8061A3FD2DF58E3E">
    <w:name w:val="3D74F1F4D6614C3F8061A3FD2DF58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templatess_cartaacept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Diaz</dc:creator>
  <cp:lastModifiedBy>Asesor01</cp:lastModifiedBy>
  <cp:revision>5</cp:revision>
  <dcterms:created xsi:type="dcterms:W3CDTF">2016-04-12T19:44:00Z</dcterms:created>
  <dcterms:modified xsi:type="dcterms:W3CDTF">2016-04-12T19:54:00Z</dcterms:modified>
</cp:coreProperties>
</file>